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6E7" w:rsidRDefault="00E616E7">
      <w:bookmarkStart w:id="0" w:name="_GoBack"/>
      <w:bookmarkEnd w:id="0"/>
      <w:r>
        <w:rPr>
          <w:noProof/>
        </w:rPr>
        <w:drawing>
          <wp:inline distT="0" distB="0" distL="0" distR="0" wp14:anchorId="6DE5A691" wp14:editId="1BA8A943">
            <wp:extent cx="1981200" cy="664422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83728" cy="665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16E7" w:rsidRDefault="00E616E7"/>
    <w:tbl>
      <w:tblPr>
        <w:tblStyle w:val="TableGrid"/>
        <w:tblpPr w:leftFromText="180" w:rightFromText="180" w:vertAnchor="text" w:horzAnchor="margin" w:tblpY="-2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0"/>
        <w:gridCol w:w="5124"/>
      </w:tblGrid>
      <w:tr w:rsidR="00E616E7" w:rsidTr="00E616E7">
        <w:tc>
          <w:tcPr>
            <w:tcW w:w="5100" w:type="dxa"/>
          </w:tcPr>
          <w:p w:rsidR="00E616E7" w:rsidRDefault="00E616E7" w:rsidP="00E616E7">
            <w:pPr>
              <w:pStyle w:val="Heading1"/>
            </w:pPr>
            <w:r>
              <w:t>WAFTA O.G.M</w:t>
            </w:r>
          </w:p>
        </w:tc>
        <w:tc>
          <w:tcPr>
            <w:tcW w:w="5124" w:type="dxa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24"/>
            </w:tblGrid>
            <w:tr w:rsidR="00E616E7" w:rsidTr="001C1F7E">
              <w:sdt>
                <w:sdtPr>
                  <w:alias w:val="Date"/>
                  <w:tag w:val="Date"/>
                  <w:id w:val="49028900"/>
                  <w:placeholder>
                    <w:docPart w:val="F2DF9CE335194BCAB6AC3E741AF39D6E"/>
                  </w:placeholder>
                  <w:date w:fullDate="2016-03-29T00:00:00Z">
                    <w:dateFormat w:val="MMMM d, 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4989" w:type="dxa"/>
                    </w:tcPr>
                    <w:p w:rsidR="00E616E7" w:rsidRDefault="00E616E7" w:rsidP="001F2994">
                      <w:pPr>
                        <w:pStyle w:val="MeetingInformation"/>
                        <w:framePr w:hSpace="180" w:wrap="around" w:vAnchor="text" w:hAnchor="margin" w:y="-27"/>
                      </w:pPr>
                      <w:r>
                        <w:t>March 29, 2016</w:t>
                      </w:r>
                    </w:p>
                  </w:tc>
                </w:sdtContent>
              </w:sdt>
            </w:tr>
            <w:tr w:rsidR="00E616E7" w:rsidTr="001C1F7E">
              <w:tc>
                <w:tcPr>
                  <w:tcW w:w="4989" w:type="dxa"/>
                </w:tcPr>
                <w:p w:rsidR="00E616E7" w:rsidRDefault="00E616E7" w:rsidP="001F2994">
                  <w:pPr>
                    <w:pStyle w:val="MeetingInformation"/>
                    <w:framePr w:hSpace="180" w:wrap="around" w:vAnchor="text" w:hAnchor="margin" w:y="-27"/>
                  </w:pPr>
                  <w:r>
                    <w:t>19</w:t>
                  </w:r>
                  <w:r w:rsidR="002D4C98">
                    <w:t>30</w:t>
                  </w:r>
                  <w:r>
                    <w:t xml:space="preserve">hrs </w:t>
                  </w:r>
                </w:p>
              </w:tc>
            </w:tr>
            <w:tr w:rsidR="00E616E7" w:rsidTr="001C1F7E">
              <w:tc>
                <w:tcPr>
                  <w:tcW w:w="4989" w:type="dxa"/>
                </w:tcPr>
                <w:p w:rsidR="00E616E7" w:rsidRDefault="0012382A" w:rsidP="001F2994">
                  <w:pPr>
                    <w:pStyle w:val="MeetingInformation"/>
                    <w:framePr w:hSpace="180" w:wrap="around" w:vAnchor="text" w:hAnchor="margin" w:y="-27"/>
                  </w:pPr>
                  <w:r>
                    <w:t xml:space="preserve">Hafodyrynys </w:t>
                  </w:r>
                  <w:r w:rsidR="00E616E7">
                    <w:t xml:space="preserve">Rugby Club </w:t>
                  </w:r>
                </w:p>
              </w:tc>
            </w:tr>
          </w:tbl>
          <w:p w:rsidR="00E616E7" w:rsidRDefault="00E616E7" w:rsidP="00E616E7"/>
        </w:tc>
      </w:tr>
    </w:tbl>
    <w:p w:rsidR="00E616E7" w:rsidRDefault="00E616E7"/>
    <w:p w:rsidR="00E616E7" w:rsidRDefault="00E616E7"/>
    <w:p w:rsidR="00E616E7" w:rsidRDefault="00E616E7"/>
    <w:p w:rsidR="00E616E7" w:rsidRDefault="00E616E7"/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3"/>
        <w:gridCol w:w="2992"/>
        <w:gridCol w:w="1953"/>
        <w:gridCol w:w="3336"/>
      </w:tblGrid>
      <w:tr w:rsidR="00F85DF4" w:rsidRPr="0086110A" w:rsidTr="00917246">
        <w:trPr>
          <w:trHeight w:val="288"/>
        </w:trPr>
        <w:tc>
          <w:tcPr>
            <w:tcW w:w="1943" w:type="dxa"/>
            <w:tcBorders>
              <w:top w:val="single" w:sz="4" w:space="0" w:color="auto"/>
            </w:tcBorders>
            <w:vAlign w:val="bottom"/>
          </w:tcPr>
          <w:p w:rsidR="00F85DF4" w:rsidRPr="0086110A" w:rsidRDefault="00F85DF4" w:rsidP="008B1F36">
            <w:pPr>
              <w:pStyle w:val="Heading3"/>
            </w:pPr>
            <w:bookmarkStart w:id="1" w:name="MinuteHeading"/>
            <w:bookmarkEnd w:id="1"/>
            <w:r w:rsidRPr="0086110A">
              <w:t xml:space="preserve">Meeting </w:t>
            </w:r>
            <w:r w:rsidRPr="001E0227">
              <w:t>called b</w:t>
            </w:r>
            <w:r w:rsidRPr="0086110A">
              <w:t>y:</w:t>
            </w:r>
          </w:p>
        </w:tc>
        <w:tc>
          <w:tcPr>
            <w:tcW w:w="2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85DF4" w:rsidRPr="0086110A" w:rsidRDefault="002A184B" w:rsidP="008B1F36">
            <w:r>
              <w:t xml:space="preserve">WAFTA </w:t>
            </w:r>
          </w:p>
        </w:tc>
        <w:tc>
          <w:tcPr>
            <w:tcW w:w="1953" w:type="dxa"/>
            <w:tcBorders>
              <w:top w:val="single" w:sz="4" w:space="0" w:color="auto"/>
            </w:tcBorders>
            <w:vAlign w:val="bottom"/>
          </w:tcPr>
          <w:p w:rsidR="00F85DF4" w:rsidRPr="0086110A" w:rsidRDefault="00113E6D" w:rsidP="00917246">
            <w:pPr>
              <w:pStyle w:val="Heading3"/>
              <w:jc w:val="right"/>
            </w:pPr>
            <w:r>
              <w:t xml:space="preserve">     </w:t>
            </w:r>
            <w:r w:rsidR="00F85DF4" w:rsidRPr="0086110A">
              <w:t>Type of meeting:</w:t>
            </w:r>
          </w:p>
        </w:tc>
        <w:tc>
          <w:tcPr>
            <w:tcW w:w="33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85DF4" w:rsidRPr="0086110A" w:rsidRDefault="00B80C1B" w:rsidP="008B1F36">
            <w:r>
              <w:t xml:space="preserve"> OGM</w:t>
            </w:r>
          </w:p>
        </w:tc>
      </w:tr>
      <w:tr w:rsidR="00F85DF4" w:rsidRPr="0086110A" w:rsidTr="00917246">
        <w:trPr>
          <w:trHeight w:val="288"/>
        </w:trPr>
        <w:tc>
          <w:tcPr>
            <w:tcW w:w="1943" w:type="dxa"/>
            <w:vAlign w:val="bottom"/>
          </w:tcPr>
          <w:p w:rsidR="00F85DF4" w:rsidRPr="0086110A" w:rsidRDefault="00F85DF4" w:rsidP="008B1F36">
            <w:pPr>
              <w:pStyle w:val="Heading3"/>
            </w:pPr>
            <w:r w:rsidRPr="0086110A">
              <w:t>Facilitator:</w:t>
            </w:r>
          </w:p>
        </w:tc>
        <w:tc>
          <w:tcPr>
            <w:tcW w:w="2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85DF4" w:rsidRPr="0086110A" w:rsidRDefault="00B80C1B" w:rsidP="008B1F36">
            <w:r>
              <w:t xml:space="preserve">John </w:t>
            </w:r>
            <w:r w:rsidR="000157A4">
              <w:t>Johnston</w:t>
            </w:r>
            <w:r>
              <w:t xml:space="preserve"> </w:t>
            </w:r>
          </w:p>
        </w:tc>
        <w:tc>
          <w:tcPr>
            <w:tcW w:w="1953" w:type="dxa"/>
            <w:vAlign w:val="bottom"/>
          </w:tcPr>
          <w:p w:rsidR="00F85DF4" w:rsidRPr="0086110A" w:rsidRDefault="00F85DF4" w:rsidP="00917246">
            <w:pPr>
              <w:pStyle w:val="Heading3"/>
              <w:jc w:val="right"/>
            </w:pPr>
            <w:r w:rsidRPr="0086110A">
              <w:t>Note taker:</w:t>
            </w:r>
          </w:p>
        </w:tc>
        <w:tc>
          <w:tcPr>
            <w:tcW w:w="33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85DF4" w:rsidRPr="0086110A" w:rsidRDefault="00B80C1B" w:rsidP="008B1F36">
            <w:r>
              <w:t xml:space="preserve"> Brian Langford</w:t>
            </w:r>
          </w:p>
        </w:tc>
      </w:tr>
    </w:tbl>
    <w:p w:rsidR="002A184B" w:rsidRDefault="008B1F36" w:rsidP="002A184B">
      <w:pPr>
        <w:pStyle w:val="Heading2"/>
      </w:pPr>
      <w:r>
        <w:t>Agenda Items</w:t>
      </w:r>
    </w:p>
    <w:p w:rsidR="002A184B" w:rsidRDefault="002A184B" w:rsidP="002A184B"/>
    <w:p w:rsidR="002A184B" w:rsidRDefault="002A184B" w:rsidP="002D4C98">
      <w:pPr>
        <w:pStyle w:val="ActionItems"/>
        <w:numPr>
          <w:ilvl w:val="0"/>
          <w:numId w:val="3"/>
        </w:numPr>
        <w:spacing w:line="480" w:lineRule="auto"/>
      </w:pPr>
      <w:r>
        <w:t>Apologies</w:t>
      </w:r>
    </w:p>
    <w:p w:rsidR="0012382A" w:rsidRPr="002D4C98" w:rsidRDefault="0012382A" w:rsidP="0012382A">
      <w:pPr>
        <w:pStyle w:val="ActionItems"/>
        <w:numPr>
          <w:ilvl w:val="1"/>
          <w:numId w:val="3"/>
        </w:numPr>
        <w:spacing w:line="480" w:lineRule="auto"/>
        <w:rPr>
          <w:color w:val="4F81BD" w:themeColor="accent1"/>
        </w:rPr>
      </w:pPr>
      <w:r w:rsidRPr="002D4C98">
        <w:rPr>
          <w:color w:val="4F81BD" w:themeColor="accent1"/>
        </w:rPr>
        <w:t xml:space="preserve">Simon Evans </w:t>
      </w:r>
      <w:r w:rsidR="00367923">
        <w:rPr>
          <w:color w:val="4F81BD" w:themeColor="accent1"/>
        </w:rPr>
        <w:t>- Tondu</w:t>
      </w:r>
    </w:p>
    <w:p w:rsidR="002D4C98" w:rsidRPr="002D4C98" w:rsidRDefault="002D4C98" w:rsidP="0012382A">
      <w:pPr>
        <w:pStyle w:val="ActionItems"/>
        <w:numPr>
          <w:ilvl w:val="1"/>
          <w:numId w:val="3"/>
        </w:numPr>
        <w:spacing w:line="480" w:lineRule="auto"/>
        <w:rPr>
          <w:color w:val="4F81BD" w:themeColor="accent1"/>
        </w:rPr>
      </w:pPr>
      <w:r w:rsidRPr="002D4C98">
        <w:rPr>
          <w:color w:val="4F81BD" w:themeColor="accent1"/>
        </w:rPr>
        <w:t>Howard Lloyd</w:t>
      </w:r>
      <w:r w:rsidR="00367923">
        <w:rPr>
          <w:color w:val="4F81BD" w:themeColor="accent1"/>
        </w:rPr>
        <w:t xml:space="preserve"> – Blaenau Gwent arriving late due to work </w:t>
      </w:r>
      <w:proofErr w:type="spellStart"/>
      <w:r w:rsidR="00367923">
        <w:rPr>
          <w:color w:val="4F81BD" w:themeColor="accent1"/>
        </w:rPr>
        <w:t>comitments</w:t>
      </w:r>
      <w:proofErr w:type="spellEnd"/>
    </w:p>
    <w:p w:rsidR="002A184B" w:rsidRDefault="002A184B" w:rsidP="002A184B">
      <w:pPr>
        <w:pStyle w:val="ActionItems"/>
        <w:numPr>
          <w:ilvl w:val="0"/>
          <w:numId w:val="3"/>
        </w:numPr>
        <w:spacing w:line="480" w:lineRule="auto"/>
      </w:pPr>
      <w:r>
        <w:t>Minutes of AGM verified as a true and accurate record.</w:t>
      </w:r>
    </w:p>
    <w:p w:rsidR="002D4C98" w:rsidRPr="002D4C98" w:rsidRDefault="002D4C98" w:rsidP="002D4C98">
      <w:pPr>
        <w:pStyle w:val="ActionItems"/>
        <w:numPr>
          <w:ilvl w:val="1"/>
          <w:numId w:val="3"/>
        </w:numPr>
        <w:spacing w:line="480" w:lineRule="auto"/>
        <w:rPr>
          <w:color w:val="4F81BD" w:themeColor="accent1"/>
        </w:rPr>
      </w:pPr>
      <w:r w:rsidRPr="002D4C98">
        <w:rPr>
          <w:color w:val="4F81BD" w:themeColor="accent1"/>
        </w:rPr>
        <w:t xml:space="preserve">Nelson Proposed as </w:t>
      </w:r>
      <w:r w:rsidR="00367923">
        <w:rPr>
          <w:color w:val="4F81BD" w:themeColor="accent1"/>
        </w:rPr>
        <w:t xml:space="preserve">an </w:t>
      </w:r>
      <w:r w:rsidRPr="002D4C98">
        <w:rPr>
          <w:color w:val="4F81BD" w:themeColor="accent1"/>
        </w:rPr>
        <w:t>accurate record (Steve Chubb)</w:t>
      </w:r>
    </w:p>
    <w:p w:rsidR="002D4C98" w:rsidRDefault="002D4C98" w:rsidP="002D4C98">
      <w:pPr>
        <w:pStyle w:val="ActionItems"/>
        <w:numPr>
          <w:ilvl w:val="1"/>
          <w:numId w:val="3"/>
        </w:numPr>
        <w:spacing w:line="480" w:lineRule="auto"/>
        <w:rPr>
          <w:color w:val="4F81BD" w:themeColor="accent1"/>
        </w:rPr>
      </w:pPr>
      <w:r w:rsidRPr="002D4C98">
        <w:rPr>
          <w:color w:val="4F81BD" w:themeColor="accent1"/>
        </w:rPr>
        <w:t>Quarry</w:t>
      </w:r>
      <w:r>
        <w:rPr>
          <w:color w:val="4F81BD" w:themeColor="accent1"/>
        </w:rPr>
        <w:t xml:space="preserve"> Seconded as an accurate record (Craig Corbett)</w:t>
      </w:r>
    </w:p>
    <w:p w:rsidR="002D4C98" w:rsidRPr="002D4C98" w:rsidRDefault="002D4C98" w:rsidP="002D4C98">
      <w:pPr>
        <w:pStyle w:val="ActionItems"/>
        <w:numPr>
          <w:ilvl w:val="1"/>
          <w:numId w:val="3"/>
        </w:numPr>
        <w:spacing w:line="480" w:lineRule="auto"/>
        <w:rPr>
          <w:color w:val="4F81BD" w:themeColor="accent1"/>
        </w:rPr>
      </w:pPr>
      <w:r>
        <w:rPr>
          <w:color w:val="4F81BD" w:themeColor="accent1"/>
        </w:rPr>
        <w:t xml:space="preserve">Agreed as correct </w:t>
      </w:r>
    </w:p>
    <w:p w:rsidR="002A184B" w:rsidRDefault="002A184B" w:rsidP="002A184B">
      <w:pPr>
        <w:pStyle w:val="ActionItems"/>
        <w:numPr>
          <w:ilvl w:val="0"/>
          <w:numId w:val="3"/>
        </w:numPr>
        <w:spacing w:line="480" w:lineRule="auto"/>
      </w:pPr>
      <w:r>
        <w:t>Matters arising from AGM</w:t>
      </w:r>
    </w:p>
    <w:p w:rsidR="002D4C98" w:rsidRDefault="002D4C98" w:rsidP="002D4C98">
      <w:pPr>
        <w:pStyle w:val="ActionItems"/>
        <w:numPr>
          <w:ilvl w:val="1"/>
          <w:numId w:val="3"/>
        </w:numPr>
        <w:spacing w:line="480" w:lineRule="auto"/>
      </w:pPr>
      <w:r>
        <w:rPr>
          <w:color w:val="4F81BD" w:themeColor="accent1"/>
        </w:rPr>
        <w:t>Non</w:t>
      </w:r>
    </w:p>
    <w:p w:rsidR="002A184B" w:rsidRDefault="002A184B" w:rsidP="002A184B">
      <w:pPr>
        <w:pStyle w:val="ActionItems"/>
        <w:numPr>
          <w:ilvl w:val="0"/>
          <w:numId w:val="3"/>
        </w:numPr>
        <w:spacing w:line="480" w:lineRule="auto"/>
      </w:pPr>
      <w:r w:rsidRPr="0027496B">
        <w:t xml:space="preserve">Update on progress on planning for WFTC Wales 2017 - </w:t>
      </w:r>
      <w:r w:rsidR="00192D88">
        <w:t xml:space="preserve"> John</w:t>
      </w:r>
    </w:p>
    <w:p w:rsidR="002D4C98" w:rsidRDefault="002D4C98" w:rsidP="002D4C98">
      <w:pPr>
        <w:pStyle w:val="ActionItems"/>
        <w:numPr>
          <w:ilvl w:val="1"/>
          <w:numId w:val="3"/>
        </w:numPr>
        <w:spacing w:line="480" w:lineRule="auto"/>
        <w:rPr>
          <w:color w:val="4F81BD" w:themeColor="accent1"/>
        </w:rPr>
      </w:pPr>
      <w:r>
        <w:rPr>
          <w:color w:val="4F81BD" w:themeColor="accent1"/>
        </w:rPr>
        <w:t xml:space="preserve"> John Johnson &amp; Dorian Falconer (Doz) discussed appendix A in detail</w:t>
      </w:r>
    </w:p>
    <w:p w:rsidR="002D4C98" w:rsidRPr="002D4C98" w:rsidRDefault="002D4C98" w:rsidP="002D4C98">
      <w:pPr>
        <w:pStyle w:val="ActionItems"/>
        <w:numPr>
          <w:ilvl w:val="1"/>
          <w:numId w:val="3"/>
        </w:numPr>
        <w:spacing w:line="480" w:lineRule="auto"/>
        <w:rPr>
          <w:color w:val="4F81BD" w:themeColor="accent1"/>
        </w:rPr>
      </w:pPr>
      <w:r>
        <w:rPr>
          <w:color w:val="4F81BD" w:themeColor="accent1"/>
        </w:rPr>
        <w:t xml:space="preserve">Doz informed WAFTA that John Johnson had graciously and generously agreed to personally underwrite £5k </w:t>
      </w:r>
      <w:r w:rsidR="002753B1">
        <w:rPr>
          <w:color w:val="4F81BD" w:themeColor="accent1"/>
        </w:rPr>
        <w:t xml:space="preserve">of the </w:t>
      </w:r>
      <w:r>
        <w:rPr>
          <w:color w:val="4F81BD" w:themeColor="accent1"/>
        </w:rPr>
        <w:t xml:space="preserve">Worlds </w:t>
      </w:r>
      <w:r w:rsidR="002753B1">
        <w:rPr>
          <w:color w:val="4F81BD" w:themeColor="accent1"/>
        </w:rPr>
        <w:t>costs;</w:t>
      </w:r>
      <w:r>
        <w:rPr>
          <w:color w:val="4F81BD" w:themeColor="accent1"/>
        </w:rPr>
        <w:t xml:space="preserve"> Doz suggested that WAFTA should agree to underwrite John</w:t>
      </w:r>
      <w:r w:rsidR="002753B1">
        <w:rPr>
          <w:color w:val="4F81BD" w:themeColor="accent1"/>
        </w:rPr>
        <w:t>.</w:t>
      </w:r>
      <w:r>
        <w:rPr>
          <w:color w:val="4F81BD" w:themeColor="accent1"/>
        </w:rPr>
        <w:t xml:space="preserve"> </w:t>
      </w:r>
      <w:r w:rsidR="002753B1">
        <w:rPr>
          <w:color w:val="4F81BD" w:themeColor="accent1"/>
        </w:rPr>
        <w:t>T</w:t>
      </w:r>
      <w:r>
        <w:rPr>
          <w:color w:val="4F81BD" w:themeColor="accent1"/>
        </w:rPr>
        <w:t>his was proposed by Doz (Nelson), seconded by Richard Beaugie (Castleton)</w:t>
      </w:r>
      <w:r w:rsidR="002753B1">
        <w:rPr>
          <w:color w:val="4F81BD" w:themeColor="accent1"/>
        </w:rPr>
        <w:t xml:space="preserve"> and u</w:t>
      </w:r>
      <w:r>
        <w:rPr>
          <w:color w:val="4F81BD" w:themeColor="accent1"/>
        </w:rPr>
        <w:t>nanimously accepted by all present.</w:t>
      </w:r>
    </w:p>
    <w:p w:rsidR="002A184B" w:rsidRDefault="00192D88" w:rsidP="002A184B">
      <w:pPr>
        <w:pStyle w:val="ActionItems"/>
        <w:numPr>
          <w:ilvl w:val="0"/>
          <w:numId w:val="3"/>
        </w:numPr>
        <w:spacing w:line="480" w:lineRule="auto"/>
      </w:pPr>
      <w:r>
        <w:t>Set dates for Winter Series.</w:t>
      </w:r>
    </w:p>
    <w:p w:rsidR="00BC2D57" w:rsidRPr="00BC2D57" w:rsidRDefault="00BC2D57" w:rsidP="002D4C98">
      <w:pPr>
        <w:pStyle w:val="ActionItems"/>
        <w:numPr>
          <w:ilvl w:val="1"/>
          <w:numId w:val="3"/>
        </w:numPr>
        <w:spacing w:line="480" w:lineRule="auto"/>
      </w:pPr>
      <w:r>
        <w:rPr>
          <w:color w:val="4F81BD" w:themeColor="accent1"/>
        </w:rPr>
        <w:t>Winter Series Rd 1  @ Tondu on 23</w:t>
      </w:r>
      <w:r w:rsidRPr="00BC2D57">
        <w:rPr>
          <w:color w:val="4F81BD" w:themeColor="accent1"/>
          <w:vertAlign w:val="superscript"/>
        </w:rPr>
        <w:t>rd</w:t>
      </w:r>
      <w:r>
        <w:rPr>
          <w:color w:val="4F81BD" w:themeColor="accent1"/>
        </w:rPr>
        <w:t xml:space="preserve"> October 2016</w:t>
      </w:r>
    </w:p>
    <w:p w:rsidR="00BC2D57" w:rsidRPr="00BC2D57" w:rsidRDefault="00BC2D57" w:rsidP="002D4C98">
      <w:pPr>
        <w:pStyle w:val="ActionItems"/>
        <w:numPr>
          <w:ilvl w:val="1"/>
          <w:numId w:val="3"/>
        </w:numPr>
        <w:spacing w:line="480" w:lineRule="auto"/>
      </w:pPr>
      <w:r>
        <w:rPr>
          <w:color w:val="4F81BD" w:themeColor="accent1"/>
        </w:rPr>
        <w:t>Winter Series Rd 2 @ Blaenau Gwent on 13</w:t>
      </w:r>
      <w:r w:rsidRPr="00BC2D57">
        <w:rPr>
          <w:color w:val="4F81BD" w:themeColor="accent1"/>
          <w:vertAlign w:val="superscript"/>
        </w:rPr>
        <w:t>th</w:t>
      </w:r>
      <w:r>
        <w:rPr>
          <w:color w:val="4F81BD" w:themeColor="accent1"/>
        </w:rPr>
        <w:t xml:space="preserve"> November 2016</w:t>
      </w:r>
    </w:p>
    <w:p w:rsidR="00BC2D57" w:rsidRPr="00BC2D57" w:rsidRDefault="00BC2D57" w:rsidP="00BC2D57">
      <w:pPr>
        <w:pStyle w:val="ActionItems"/>
        <w:numPr>
          <w:ilvl w:val="1"/>
          <w:numId w:val="3"/>
        </w:numPr>
        <w:spacing w:line="480" w:lineRule="auto"/>
      </w:pPr>
      <w:r>
        <w:rPr>
          <w:color w:val="4F81BD" w:themeColor="accent1"/>
        </w:rPr>
        <w:lastRenderedPageBreak/>
        <w:t>Winter Series Rd 3 @ Castleton on 27</w:t>
      </w:r>
      <w:r w:rsidRPr="00BC2D57">
        <w:rPr>
          <w:color w:val="4F81BD" w:themeColor="accent1"/>
          <w:vertAlign w:val="superscript"/>
        </w:rPr>
        <w:t>th</w:t>
      </w:r>
      <w:r>
        <w:rPr>
          <w:color w:val="4F81BD" w:themeColor="accent1"/>
        </w:rPr>
        <w:t xml:space="preserve"> November 2016</w:t>
      </w:r>
    </w:p>
    <w:p w:rsidR="00BC2D57" w:rsidRPr="00BC2D57" w:rsidRDefault="00BC2D57" w:rsidP="00BC2D57">
      <w:pPr>
        <w:pStyle w:val="ActionItems"/>
        <w:numPr>
          <w:ilvl w:val="1"/>
          <w:numId w:val="3"/>
        </w:numPr>
        <w:spacing w:line="480" w:lineRule="auto"/>
      </w:pPr>
      <w:r>
        <w:rPr>
          <w:color w:val="4F81BD" w:themeColor="accent1"/>
        </w:rPr>
        <w:t xml:space="preserve">Winter Series Rd 4 @ </w:t>
      </w:r>
      <w:r w:rsidR="00F75A08">
        <w:rPr>
          <w:color w:val="4F81BD" w:themeColor="accent1"/>
        </w:rPr>
        <w:t>Oatree</w:t>
      </w:r>
      <w:r>
        <w:rPr>
          <w:color w:val="4F81BD" w:themeColor="accent1"/>
        </w:rPr>
        <w:t xml:space="preserve"> on 18</w:t>
      </w:r>
      <w:r w:rsidRPr="00BC2D57">
        <w:rPr>
          <w:color w:val="4F81BD" w:themeColor="accent1"/>
          <w:vertAlign w:val="superscript"/>
        </w:rPr>
        <w:t>th</w:t>
      </w:r>
      <w:r>
        <w:rPr>
          <w:color w:val="4F81BD" w:themeColor="accent1"/>
        </w:rPr>
        <w:t xml:space="preserve"> December 2016</w:t>
      </w:r>
    </w:p>
    <w:p w:rsidR="00BC2D57" w:rsidRPr="00BC2D57" w:rsidRDefault="00BC2D57" w:rsidP="00BC2D57">
      <w:pPr>
        <w:pStyle w:val="ActionItems"/>
        <w:numPr>
          <w:ilvl w:val="1"/>
          <w:numId w:val="3"/>
        </w:numPr>
        <w:spacing w:line="480" w:lineRule="auto"/>
      </w:pPr>
      <w:r>
        <w:rPr>
          <w:color w:val="4F81BD" w:themeColor="accent1"/>
        </w:rPr>
        <w:t>Winter Series Rd 5 @ Quarry on 29</w:t>
      </w:r>
      <w:r w:rsidRPr="00BC2D57">
        <w:rPr>
          <w:color w:val="4F81BD" w:themeColor="accent1"/>
          <w:vertAlign w:val="superscript"/>
        </w:rPr>
        <w:t>th</w:t>
      </w:r>
      <w:r>
        <w:rPr>
          <w:color w:val="4F81BD" w:themeColor="accent1"/>
        </w:rPr>
        <w:t xml:space="preserve"> January 2017</w:t>
      </w:r>
    </w:p>
    <w:p w:rsidR="00BC2D57" w:rsidRPr="00BC2D57" w:rsidRDefault="00BC2D57" w:rsidP="00BC2D57">
      <w:pPr>
        <w:pStyle w:val="ActionItems"/>
        <w:numPr>
          <w:ilvl w:val="1"/>
          <w:numId w:val="3"/>
        </w:numPr>
        <w:spacing w:line="480" w:lineRule="auto"/>
      </w:pPr>
      <w:r>
        <w:rPr>
          <w:color w:val="4F81BD" w:themeColor="accent1"/>
        </w:rPr>
        <w:t>Winter Series Rd 6 @ Nelson on 12</w:t>
      </w:r>
      <w:r w:rsidRPr="00BC2D57">
        <w:rPr>
          <w:color w:val="4F81BD" w:themeColor="accent1"/>
          <w:vertAlign w:val="superscript"/>
        </w:rPr>
        <w:t>th</w:t>
      </w:r>
      <w:r>
        <w:rPr>
          <w:color w:val="4F81BD" w:themeColor="accent1"/>
        </w:rPr>
        <w:t xml:space="preserve"> February 2017</w:t>
      </w:r>
    </w:p>
    <w:p w:rsidR="00BC2D57" w:rsidRPr="00BC2D57" w:rsidRDefault="00BC2D57" w:rsidP="00BC2D57">
      <w:pPr>
        <w:pStyle w:val="ActionItems"/>
        <w:numPr>
          <w:ilvl w:val="1"/>
          <w:numId w:val="3"/>
        </w:numPr>
        <w:spacing w:line="480" w:lineRule="auto"/>
      </w:pPr>
      <w:r>
        <w:rPr>
          <w:color w:val="4F81BD" w:themeColor="accent1"/>
        </w:rPr>
        <w:t>Winter Series Rd 7 @ Tondu Target Club on 5</w:t>
      </w:r>
      <w:r w:rsidRPr="00BC2D57">
        <w:rPr>
          <w:color w:val="4F81BD" w:themeColor="accent1"/>
          <w:vertAlign w:val="superscript"/>
        </w:rPr>
        <w:t>th</w:t>
      </w:r>
      <w:r>
        <w:rPr>
          <w:color w:val="4F81BD" w:themeColor="accent1"/>
        </w:rPr>
        <w:t xml:space="preserve"> March 2017</w:t>
      </w:r>
    </w:p>
    <w:p w:rsidR="002D4C98" w:rsidRPr="00BC2D57" w:rsidRDefault="00BC2D57" w:rsidP="00BC2D57">
      <w:pPr>
        <w:pStyle w:val="ActionItems"/>
        <w:numPr>
          <w:ilvl w:val="1"/>
          <w:numId w:val="3"/>
        </w:numPr>
        <w:spacing w:line="480" w:lineRule="auto"/>
      </w:pPr>
      <w:r>
        <w:rPr>
          <w:color w:val="4F81BD" w:themeColor="accent1"/>
        </w:rPr>
        <w:t>There is a large gap over the Christmas to January shoot should a club wish to put on an additional shoot, please let us know, suggested by Steve Chubb.</w:t>
      </w:r>
    </w:p>
    <w:p w:rsidR="002A184B" w:rsidRDefault="002A184B" w:rsidP="002A184B">
      <w:pPr>
        <w:pStyle w:val="ActionItems"/>
        <w:numPr>
          <w:ilvl w:val="0"/>
          <w:numId w:val="3"/>
        </w:numPr>
        <w:spacing w:line="480" w:lineRule="auto"/>
      </w:pPr>
      <w:r w:rsidRPr="0027496B">
        <w:t>Grand Slam - poor attendance this year - how can we improve on this for next year?</w:t>
      </w:r>
    </w:p>
    <w:p w:rsidR="00BC2D57" w:rsidRPr="00BC2D57" w:rsidRDefault="00BC2D57" w:rsidP="00BC2D57">
      <w:pPr>
        <w:pStyle w:val="ActionItems"/>
        <w:numPr>
          <w:ilvl w:val="1"/>
          <w:numId w:val="3"/>
        </w:numPr>
        <w:spacing w:line="480" w:lineRule="auto"/>
      </w:pPr>
      <w:r>
        <w:rPr>
          <w:color w:val="4F81BD" w:themeColor="accent1"/>
        </w:rPr>
        <w:t>The poor attendance was discussed and suggestions of cancelling through to modifying the format were debated.</w:t>
      </w:r>
    </w:p>
    <w:p w:rsidR="00BC2D57" w:rsidRPr="00BC2D57" w:rsidRDefault="00BC2D57" w:rsidP="00BC2D57">
      <w:pPr>
        <w:pStyle w:val="ActionItems"/>
        <w:numPr>
          <w:ilvl w:val="1"/>
          <w:numId w:val="3"/>
        </w:numPr>
        <w:spacing w:line="480" w:lineRule="auto"/>
      </w:pPr>
      <w:r>
        <w:rPr>
          <w:color w:val="4F81BD" w:themeColor="accent1"/>
        </w:rPr>
        <w:t>It was proposed that the format be changed slightly as follows</w:t>
      </w:r>
    </w:p>
    <w:p w:rsidR="00BC2D57" w:rsidRDefault="00BC2D57" w:rsidP="00BC2D57">
      <w:pPr>
        <w:pStyle w:val="ActionItems"/>
        <w:numPr>
          <w:ilvl w:val="2"/>
          <w:numId w:val="3"/>
        </w:numPr>
        <w:spacing w:line="480" w:lineRule="auto"/>
        <w:rPr>
          <w:color w:val="4F81BD" w:themeColor="accent1"/>
        </w:rPr>
      </w:pPr>
      <w:r w:rsidRPr="00BC2D57">
        <w:rPr>
          <w:color w:val="4F81BD" w:themeColor="accent1"/>
        </w:rPr>
        <w:t xml:space="preserve">Those </w:t>
      </w:r>
      <w:r>
        <w:rPr>
          <w:color w:val="4F81BD" w:themeColor="accent1"/>
        </w:rPr>
        <w:t>wishing to qualify must be recorded at booking in of the winter series shoots.</w:t>
      </w:r>
    </w:p>
    <w:p w:rsidR="00E65113" w:rsidRDefault="00E65113" w:rsidP="00BC2D57">
      <w:pPr>
        <w:pStyle w:val="ActionItems"/>
        <w:numPr>
          <w:ilvl w:val="2"/>
          <w:numId w:val="3"/>
        </w:numPr>
        <w:spacing w:line="480" w:lineRule="auto"/>
        <w:rPr>
          <w:color w:val="4F81BD" w:themeColor="accent1"/>
        </w:rPr>
      </w:pPr>
      <w:r>
        <w:rPr>
          <w:color w:val="4F81BD" w:themeColor="accent1"/>
        </w:rPr>
        <w:t>An additional £1 is to be paid throughout the winter; this is to be paid to the hosting club making it FOC for those who qualify.</w:t>
      </w:r>
    </w:p>
    <w:p w:rsidR="00E65113" w:rsidRDefault="00E65113" w:rsidP="00E65113">
      <w:pPr>
        <w:pStyle w:val="ActionItems"/>
        <w:numPr>
          <w:ilvl w:val="2"/>
          <w:numId w:val="3"/>
        </w:numPr>
        <w:spacing w:line="480" w:lineRule="auto"/>
        <w:rPr>
          <w:color w:val="4F81BD" w:themeColor="accent1"/>
        </w:rPr>
      </w:pPr>
      <w:r>
        <w:rPr>
          <w:color w:val="4F81BD" w:themeColor="accent1"/>
        </w:rPr>
        <w:t>The shoot will involve all sitting shots (no disciplines), clocks will be used to substitute the disciplines 2min per lane.</w:t>
      </w:r>
    </w:p>
    <w:p w:rsidR="00E65113" w:rsidRDefault="00E65113" w:rsidP="00E65113">
      <w:pPr>
        <w:pStyle w:val="ActionItems"/>
        <w:numPr>
          <w:ilvl w:val="2"/>
          <w:numId w:val="3"/>
        </w:numPr>
        <w:spacing w:line="480" w:lineRule="auto"/>
        <w:rPr>
          <w:color w:val="4F81BD" w:themeColor="accent1"/>
        </w:rPr>
      </w:pPr>
      <w:r>
        <w:rPr>
          <w:color w:val="4F81BD" w:themeColor="accent1"/>
        </w:rPr>
        <w:t>The top 4 open class shooters from the winter series will act as 4 reserves and help fill any dropouts.</w:t>
      </w:r>
    </w:p>
    <w:p w:rsidR="00E65113" w:rsidRDefault="00E65113" w:rsidP="00E65113">
      <w:pPr>
        <w:pStyle w:val="ActionItems"/>
        <w:numPr>
          <w:ilvl w:val="2"/>
          <w:numId w:val="3"/>
        </w:numPr>
        <w:spacing w:line="480" w:lineRule="auto"/>
        <w:rPr>
          <w:color w:val="4F81BD" w:themeColor="accent1"/>
        </w:rPr>
      </w:pPr>
      <w:r>
        <w:rPr>
          <w:color w:val="4F81BD" w:themeColor="accent1"/>
        </w:rPr>
        <w:t>In addition to the usual shield and Platte trophies all qualifying shooters will receive a badge of merit (design tbc).</w:t>
      </w:r>
    </w:p>
    <w:p w:rsidR="00EC2752" w:rsidRPr="00E65113" w:rsidRDefault="00EC2752" w:rsidP="00EC2752">
      <w:pPr>
        <w:pStyle w:val="ActionItems"/>
        <w:numPr>
          <w:ilvl w:val="1"/>
          <w:numId w:val="3"/>
        </w:numPr>
        <w:spacing w:line="480" w:lineRule="auto"/>
        <w:rPr>
          <w:color w:val="4F81BD" w:themeColor="accent1"/>
        </w:rPr>
      </w:pPr>
      <w:r>
        <w:rPr>
          <w:color w:val="4F81BD" w:themeColor="accent1"/>
        </w:rPr>
        <w:t xml:space="preserve">It has been suggested that </w:t>
      </w:r>
      <w:r w:rsidR="00C02AB5">
        <w:rPr>
          <w:color w:val="4F81BD" w:themeColor="accent1"/>
        </w:rPr>
        <w:t xml:space="preserve">a motion was passed that the summer series shoots would be on a clock (2 min per lane), the current records are not verifiable due to what appears to be gaps. Further verification is needed with past secretaries/chairs. </w:t>
      </w:r>
    </w:p>
    <w:p w:rsidR="002A184B" w:rsidRPr="00E65113" w:rsidRDefault="002A184B" w:rsidP="002A184B">
      <w:pPr>
        <w:pStyle w:val="ActionItems"/>
        <w:numPr>
          <w:ilvl w:val="0"/>
          <w:numId w:val="3"/>
        </w:numPr>
        <w:spacing w:line="480" w:lineRule="auto"/>
        <w:rPr>
          <w:rFonts w:ascii="Times New Roman" w:hAnsi="Times New Roman" w:cs="Times New Roman"/>
        </w:rPr>
      </w:pPr>
      <w:r w:rsidRPr="0027496B">
        <w:t>Should WAFTA change our shoot rules to introduce kneeling rolls ,adopting BFTA and WFTC core rules</w:t>
      </w:r>
    </w:p>
    <w:p w:rsidR="00E65113" w:rsidRPr="00E65113" w:rsidRDefault="00E65113" w:rsidP="00E65113">
      <w:pPr>
        <w:pStyle w:val="ActionItems"/>
        <w:numPr>
          <w:ilvl w:val="1"/>
          <w:numId w:val="3"/>
        </w:numPr>
        <w:spacing w:line="480" w:lineRule="auto"/>
        <w:rPr>
          <w:rFonts w:ascii="Times New Roman" w:hAnsi="Times New Roman" w:cs="Times New Roman"/>
        </w:rPr>
      </w:pPr>
      <w:r>
        <w:rPr>
          <w:color w:val="4F81BD" w:themeColor="accent1"/>
        </w:rPr>
        <w:t>Kneeling rolls were discussed and an optional trial was proposed by Nelson and seconded by Quarry, trail was agreed and passed. Those wishing to use a suitable roll may do</w:t>
      </w:r>
      <w:r w:rsidR="00146309">
        <w:rPr>
          <w:color w:val="4F81BD" w:themeColor="accent1"/>
        </w:rPr>
        <w:t xml:space="preserve"> so</w:t>
      </w:r>
      <w:r>
        <w:rPr>
          <w:color w:val="4F81BD" w:themeColor="accent1"/>
        </w:rPr>
        <w:t xml:space="preserve"> throughout any WAFTA shoot until further </w:t>
      </w:r>
      <w:r w:rsidR="00146309">
        <w:rPr>
          <w:color w:val="4F81BD" w:themeColor="accent1"/>
        </w:rPr>
        <w:t>notice. This will</w:t>
      </w:r>
      <w:r>
        <w:rPr>
          <w:color w:val="4F81BD" w:themeColor="accent1"/>
        </w:rPr>
        <w:t xml:space="preserve"> be reviewed again at the AGM.</w:t>
      </w:r>
    </w:p>
    <w:p w:rsidR="002A184B" w:rsidRDefault="002A184B" w:rsidP="002A184B">
      <w:pPr>
        <w:pStyle w:val="ActionItems"/>
        <w:numPr>
          <w:ilvl w:val="0"/>
          <w:numId w:val="3"/>
        </w:numPr>
        <w:spacing w:line="480" w:lineRule="auto"/>
      </w:pPr>
      <w:r>
        <w:t>New WAFTA website is almost ready to launch - are Clubs and Committee members OK with having their contact details on the web</w:t>
      </w:r>
    </w:p>
    <w:p w:rsidR="00146309" w:rsidRPr="00146309" w:rsidRDefault="00146309" w:rsidP="00146309">
      <w:pPr>
        <w:pStyle w:val="ActionItems"/>
        <w:numPr>
          <w:ilvl w:val="1"/>
          <w:numId w:val="3"/>
        </w:numPr>
        <w:spacing w:line="480" w:lineRule="auto"/>
      </w:pPr>
      <w:r>
        <w:rPr>
          <w:color w:val="4F81BD" w:themeColor="accent1"/>
        </w:rPr>
        <w:lastRenderedPageBreak/>
        <w:t xml:space="preserve">Contact details to be added to the new website were discussed. </w:t>
      </w:r>
    </w:p>
    <w:p w:rsidR="00146309" w:rsidRPr="00146309" w:rsidRDefault="00146309" w:rsidP="00146309">
      <w:pPr>
        <w:pStyle w:val="ActionItems"/>
        <w:numPr>
          <w:ilvl w:val="1"/>
          <w:numId w:val="3"/>
        </w:numPr>
        <w:spacing w:line="480" w:lineRule="auto"/>
      </w:pPr>
      <w:r>
        <w:rPr>
          <w:color w:val="4F81BD" w:themeColor="accent1"/>
        </w:rPr>
        <w:t>Proposed by Quarry and seconded by Castleton.</w:t>
      </w:r>
      <w:r w:rsidR="00F75A08">
        <w:rPr>
          <w:color w:val="4F81BD" w:themeColor="accent1"/>
        </w:rPr>
        <w:t xml:space="preserve"> Passed </w:t>
      </w:r>
    </w:p>
    <w:p w:rsidR="00146309" w:rsidRDefault="00146309" w:rsidP="00146309">
      <w:pPr>
        <w:pStyle w:val="ActionItems"/>
        <w:numPr>
          <w:ilvl w:val="1"/>
          <w:numId w:val="3"/>
        </w:numPr>
        <w:spacing w:line="480" w:lineRule="auto"/>
      </w:pPr>
      <w:r>
        <w:rPr>
          <w:color w:val="4F81BD" w:themeColor="accent1"/>
        </w:rPr>
        <w:t xml:space="preserve">Details to be verified as some did not want mobiles, details to be published are to be sent </w:t>
      </w:r>
      <w:proofErr w:type="gramStart"/>
      <w:r>
        <w:rPr>
          <w:color w:val="4F81BD" w:themeColor="accent1"/>
        </w:rPr>
        <w:t>to  Brian</w:t>
      </w:r>
      <w:proofErr w:type="gramEnd"/>
      <w:r>
        <w:rPr>
          <w:color w:val="4F81BD" w:themeColor="accent1"/>
        </w:rPr>
        <w:t xml:space="preserve"> Langford and John Johnston.</w:t>
      </w:r>
    </w:p>
    <w:p w:rsidR="002A184B" w:rsidRDefault="002A184B" w:rsidP="002A184B">
      <w:pPr>
        <w:pStyle w:val="ActionItems"/>
        <w:numPr>
          <w:ilvl w:val="0"/>
          <w:numId w:val="3"/>
        </w:numPr>
        <w:spacing w:line="480" w:lineRule="auto"/>
      </w:pPr>
      <w:r w:rsidRPr="0027496B">
        <w:t>Welsh Open</w:t>
      </w:r>
      <w:r>
        <w:t>/GP</w:t>
      </w:r>
      <w:r w:rsidR="0076649E">
        <w:t xml:space="preserve"> (Mart Bassett (Berty) led)</w:t>
      </w:r>
    </w:p>
    <w:p w:rsidR="002A184B" w:rsidRDefault="002A184B" w:rsidP="002A184B">
      <w:pPr>
        <w:pStyle w:val="ActionItems"/>
        <w:numPr>
          <w:ilvl w:val="1"/>
          <w:numId w:val="3"/>
        </w:numPr>
        <w:spacing w:line="480" w:lineRule="auto"/>
      </w:pPr>
      <w:r>
        <w:t>Course layout, volunteers required for assistance</w:t>
      </w:r>
    </w:p>
    <w:p w:rsidR="00904E10" w:rsidRPr="00904E10" w:rsidRDefault="00904E10" w:rsidP="00904E10">
      <w:pPr>
        <w:pStyle w:val="ActionItems"/>
        <w:numPr>
          <w:ilvl w:val="2"/>
          <w:numId w:val="3"/>
        </w:numPr>
        <w:spacing w:line="480" w:lineRule="auto"/>
        <w:rPr>
          <w:color w:val="4F81BD" w:themeColor="accent1"/>
        </w:rPr>
      </w:pPr>
      <w:r w:rsidRPr="00904E10">
        <w:rPr>
          <w:color w:val="4F81BD" w:themeColor="accent1"/>
        </w:rPr>
        <w:t>In hand</w:t>
      </w:r>
      <w:r w:rsidR="0076649E">
        <w:rPr>
          <w:color w:val="4F81BD" w:themeColor="accent1"/>
        </w:rPr>
        <w:t xml:space="preserve"> </w:t>
      </w:r>
    </w:p>
    <w:p w:rsidR="002A184B" w:rsidRDefault="002A184B" w:rsidP="002A184B">
      <w:pPr>
        <w:pStyle w:val="ActionItems"/>
        <w:numPr>
          <w:ilvl w:val="1"/>
          <w:numId w:val="3"/>
        </w:numPr>
        <w:spacing w:line="480" w:lineRule="auto"/>
      </w:pPr>
      <w:r>
        <w:t>Targets, does Quarry require assistance from other clubs</w:t>
      </w:r>
      <w:r w:rsidR="0076649E">
        <w:t>.</w:t>
      </w:r>
    </w:p>
    <w:p w:rsidR="0076649E" w:rsidRDefault="0076649E" w:rsidP="0076649E">
      <w:pPr>
        <w:pStyle w:val="ActionItems"/>
        <w:numPr>
          <w:ilvl w:val="2"/>
          <w:numId w:val="3"/>
        </w:numPr>
        <w:spacing w:line="480" w:lineRule="auto"/>
      </w:pPr>
      <w:r>
        <w:rPr>
          <w:color w:val="4F81BD" w:themeColor="accent1"/>
        </w:rPr>
        <w:t>Nelson &amp; Castleton offered targets, Berty to confirm needs.</w:t>
      </w:r>
    </w:p>
    <w:p w:rsidR="002A184B" w:rsidRDefault="002A184B" w:rsidP="002A184B">
      <w:pPr>
        <w:pStyle w:val="ActionItems"/>
        <w:numPr>
          <w:ilvl w:val="1"/>
          <w:numId w:val="3"/>
        </w:numPr>
        <w:spacing w:line="480" w:lineRule="auto"/>
      </w:pPr>
      <w:r>
        <w:t>Paint for targets and volunteers to paint targets between sessions</w:t>
      </w:r>
      <w:r w:rsidR="0076649E">
        <w:t>.</w:t>
      </w:r>
    </w:p>
    <w:p w:rsidR="0076649E" w:rsidRPr="0076649E" w:rsidRDefault="0076649E" w:rsidP="0076649E">
      <w:pPr>
        <w:pStyle w:val="ActionItems"/>
        <w:numPr>
          <w:ilvl w:val="2"/>
          <w:numId w:val="3"/>
        </w:numPr>
        <w:spacing w:line="480" w:lineRule="auto"/>
        <w:rPr>
          <w:color w:val="4F81BD" w:themeColor="accent1"/>
        </w:rPr>
      </w:pPr>
      <w:r w:rsidRPr="0076649E">
        <w:rPr>
          <w:color w:val="4F81BD" w:themeColor="accent1"/>
        </w:rPr>
        <w:t xml:space="preserve">Assistance </w:t>
      </w:r>
      <w:r w:rsidR="00F75A08" w:rsidRPr="0076649E">
        <w:rPr>
          <w:color w:val="4F81BD" w:themeColor="accent1"/>
        </w:rPr>
        <w:t>offered,</w:t>
      </w:r>
      <w:r>
        <w:rPr>
          <w:color w:val="4F81BD" w:themeColor="accent1"/>
        </w:rPr>
        <w:t xml:space="preserve"> Craig </w:t>
      </w:r>
      <w:r w:rsidR="00F75A08">
        <w:rPr>
          <w:color w:val="4F81BD" w:themeColor="accent1"/>
        </w:rPr>
        <w:t>Corbett</w:t>
      </w:r>
      <w:r>
        <w:rPr>
          <w:color w:val="4F81BD" w:themeColor="accent1"/>
        </w:rPr>
        <w:t>, Steve Chubb, Mark Bassett &amp; Brian Langford.</w:t>
      </w:r>
    </w:p>
    <w:p w:rsidR="002A184B" w:rsidRDefault="002A184B" w:rsidP="002A184B">
      <w:pPr>
        <w:pStyle w:val="ActionItems"/>
        <w:numPr>
          <w:ilvl w:val="1"/>
          <w:numId w:val="3"/>
        </w:numPr>
        <w:spacing w:line="480" w:lineRule="auto"/>
      </w:pPr>
      <w:r>
        <w:t xml:space="preserve">Chief Marshal and Marshals for AM and PM. </w:t>
      </w:r>
    </w:p>
    <w:p w:rsidR="0076649E" w:rsidRDefault="0076649E" w:rsidP="0076649E">
      <w:pPr>
        <w:pStyle w:val="ActionItems"/>
        <w:numPr>
          <w:ilvl w:val="2"/>
          <w:numId w:val="3"/>
        </w:numPr>
        <w:spacing w:line="480" w:lineRule="auto"/>
      </w:pPr>
      <w:r>
        <w:rPr>
          <w:color w:val="4F81BD" w:themeColor="accent1"/>
        </w:rPr>
        <w:t>Berty &amp; Craig sessions TBC</w:t>
      </w:r>
    </w:p>
    <w:p w:rsidR="002A184B" w:rsidRDefault="002A184B" w:rsidP="002A184B">
      <w:pPr>
        <w:pStyle w:val="ActionItems"/>
        <w:numPr>
          <w:ilvl w:val="1"/>
          <w:numId w:val="3"/>
        </w:numPr>
        <w:spacing w:line="480" w:lineRule="auto"/>
      </w:pPr>
      <w:r>
        <w:t>Chronograph marshal again for AM and PM.</w:t>
      </w:r>
    </w:p>
    <w:p w:rsidR="0076649E" w:rsidRDefault="0076649E" w:rsidP="0076649E">
      <w:pPr>
        <w:pStyle w:val="ActionItems"/>
        <w:numPr>
          <w:ilvl w:val="2"/>
          <w:numId w:val="3"/>
        </w:numPr>
        <w:spacing w:line="480" w:lineRule="auto"/>
      </w:pPr>
      <w:r>
        <w:rPr>
          <w:color w:val="4F81BD" w:themeColor="accent1"/>
        </w:rPr>
        <w:t xml:space="preserve">John Parry </w:t>
      </w:r>
    </w:p>
    <w:p w:rsidR="002A184B" w:rsidRDefault="002A184B" w:rsidP="002A184B">
      <w:pPr>
        <w:pStyle w:val="ActionItems"/>
        <w:numPr>
          <w:ilvl w:val="1"/>
          <w:numId w:val="3"/>
        </w:numPr>
        <w:spacing w:line="480" w:lineRule="auto"/>
      </w:pPr>
      <w:r>
        <w:t>Score cards, stopwatches and chronograph to be supplied by the BFTA</w:t>
      </w:r>
    </w:p>
    <w:p w:rsidR="0076649E" w:rsidRDefault="0076649E" w:rsidP="0076649E">
      <w:pPr>
        <w:pStyle w:val="ActionItems"/>
        <w:numPr>
          <w:ilvl w:val="2"/>
          <w:numId w:val="3"/>
        </w:numPr>
        <w:spacing w:line="480" w:lineRule="auto"/>
      </w:pPr>
      <w:r>
        <w:rPr>
          <w:color w:val="4F81BD" w:themeColor="accent1"/>
        </w:rPr>
        <w:t>Berty</w:t>
      </w:r>
    </w:p>
    <w:p w:rsidR="002A184B" w:rsidRDefault="002A184B" w:rsidP="002A184B">
      <w:pPr>
        <w:pStyle w:val="ActionItems"/>
        <w:numPr>
          <w:ilvl w:val="1"/>
          <w:numId w:val="3"/>
        </w:numPr>
        <w:spacing w:line="480" w:lineRule="auto"/>
      </w:pPr>
      <w:r>
        <w:t>Volunteer for stats.</w:t>
      </w:r>
    </w:p>
    <w:p w:rsidR="0076649E" w:rsidRDefault="0076649E" w:rsidP="0076649E">
      <w:pPr>
        <w:pStyle w:val="ActionItems"/>
        <w:numPr>
          <w:ilvl w:val="2"/>
          <w:numId w:val="3"/>
        </w:numPr>
        <w:spacing w:line="480" w:lineRule="auto"/>
      </w:pPr>
      <w:r w:rsidRPr="0076649E">
        <w:rPr>
          <w:color w:val="4F81BD" w:themeColor="accent1"/>
        </w:rPr>
        <w:t>Berty to arrange John Johnston offered assistance</w:t>
      </w:r>
      <w:r>
        <w:t>.</w:t>
      </w:r>
    </w:p>
    <w:p w:rsidR="002A184B" w:rsidRDefault="002A184B" w:rsidP="002A184B">
      <w:pPr>
        <w:pStyle w:val="ActionItems"/>
        <w:numPr>
          <w:ilvl w:val="1"/>
          <w:numId w:val="3"/>
        </w:numPr>
        <w:spacing w:line="480" w:lineRule="auto"/>
      </w:pPr>
      <w:r>
        <w:t>Direction signs to assist competitors attending the shoot.</w:t>
      </w:r>
    </w:p>
    <w:p w:rsidR="0076649E" w:rsidRPr="0076649E" w:rsidRDefault="0076649E" w:rsidP="0076649E">
      <w:pPr>
        <w:pStyle w:val="ActionItems"/>
        <w:numPr>
          <w:ilvl w:val="2"/>
          <w:numId w:val="3"/>
        </w:numPr>
        <w:spacing w:line="480" w:lineRule="auto"/>
        <w:rPr>
          <w:color w:val="4F81BD" w:themeColor="accent1"/>
        </w:rPr>
      </w:pPr>
      <w:r w:rsidRPr="0076649E">
        <w:rPr>
          <w:color w:val="4F81BD" w:themeColor="accent1"/>
        </w:rPr>
        <w:t>TBC Quarry to arrange</w:t>
      </w:r>
    </w:p>
    <w:p w:rsidR="002A184B" w:rsidRDefault="002A184B" w:rsidP="002A184B">
      <w:pPr>
        <w:pStyle w:val="ActionItems"/>
        <w:numPr>
          <w:ilvl w:val="1"/>
          <w:numId w:val="3"/>
        </w:numPr>
        <w:spacing w:line="480" w:lineRule="auto"/>
      </w:pPr>
      <w:r>
        <w:t>Toilets, at least 2 required and if possible a third located on the course.</w:t>
      </w:r>
    </w:p>
    <w:p w:rsidR="0076649E" w:rsidRDefault="0076649E" w:rsidP="0076649E">
      <w:pPr>
        <w:pStyle w:val="ActionItems"/>
        <w:numPr>
          <w:ilvl w:val="2"/>
          <w:numId w:val="3"/>
        </w:numPr>
        <w:spacing w:line="480" w:lineRule="auto"/>
      </w:pPr>
      <w:r>
        <w:rPr>
          <w:color w:val="4F81BD" w:themeColor="accent1"/>
        </w:rPr>
        <w:t>Gwynne to arrange suggested x 3</w:t>
      </w:r>
    </w:p>
    <w:p w:rsidR="002A184B" w:rsidRDefault="002A184B" w:rsidP="002A184B">
      <w:pPr>
        <w:pStyle w:val="ActionItems"/>
        <w:numPr>
          <w:ilvl w:val="1"/>
          <w:numId w:val="3"/>
        </w:numPr>
        <w:spacing w:line="480" w:lineRule="auto"/>
      </w:pPr>
      <w:r>
        <w:t>Catering</w:t>
      </w:r>
    </w:p>
    <w:p w:rsidR="0076649E" w:rsidRDefault="0076649E" w:rsidP="0076649E">
      <w:pPr>
        <w:pStyle w:val="ActionItems"/>
        <w:numPr>
          <w:ilvl w:val="2"/>
          <w:numId w:val="3"/>
        </w:numPr>
        <w:spacing w:line="480" w:lineRule="auto"/>
      </w:pPr>
      <w:r>
        <w:rPr>
          <w:color w:val="4F81BD" w:themeColor="accent1"/>
        </w:rPr>
        <w:t>Craig Corbett to arrange</w:t>
      </w:r>
    </w:p>
    <w:p w:rsidR="002A184B" w:rsidRDefault="002A184B" w:rsidP="002A184B">
      <w:pPr>
        <w:pStyle w:val="ActionItems"/>
        <w:numPr>
          <w:ilvl w:val="1"/>
          <w:numId w:val="3"/>
        </w:numPr>
        <w:spacing w:line="480" w:lineRule="auto"/>
      </w:pPr>
      <w:r>
        <w:t>Zero range</w:t>
      </w:r>
    </w:p>
    <w:p w:rsidR="0076649E" w:rsidRDefault="0076649E" w:rsidP="0076649E">
      <w:pPr>
        <w:pStyle w:val="ActionItems"/>
        <w:numPr>
          <w:ilvl w:val="2"/>
          <w:numId w:val="3"/>
        </w:numPr>
        <w:spacing w:line="480" w:lineRule="auto"/>
      </w:pPr>
      <w:r>
        <w:rPr>
          <w:color w:val="4F81BD" w:themeColor="accent1"/>
        </w:rPr>
        <w:t>TBC quarry</w:t>
      </w:r>
    </w:p>
    <w:p w:rsidR="002A184B" w:rsidRDefault="002A184B" w:rsidP="002A184B">
      <w:pPr>
        <w:pStyle w:val="ActionItems"/>
        <w:numPr>
          <w:ilvl w:val="1"/>
          <w:numId w:val="3"/>
        </w:numPr>
        <w:spacing w:line="480" w:lineRule="auto"/>
      </w:pPr>
      <w:r>
        <w:t xml:space="preserve">Side shoot – silhouettes and location of </w:t>
      </w:r>
      <w:proofErr w:type="gramStart"/>
      <w:r>
        <w:t>them..</w:t>
      </w:r>
      <w:proofErr w:type="gramEnd"/>
      <w:r>
        <w:t xml:space="preserve"> Standing position needs to be level</w:t>
      </w:r>
    </w:p>
    <w:p w:rsidR="0076649E" w:rsidRDefault="0076649E" w:rsidP="0076649E">
      <w:pPr>
        <w:pStyle w:val="ActionItems"/>
        <w:numPr>
          <w:ilvl w:val="2"/>
          <w:numId w:val="3"/>
        </w:numPr>
        <w:spacing w:line="480" w:lineRule="auto"/>
      </w:pPr>
      <w:r>
        <w:rPr>
          <w:color w:val="4F81BD" w:themeColor="accent1"/>
        </w:rPr>
        <w:lastRenderedPageBreak/>
        <w:t>Craig Corbett to arrange</w:t>
      </w:r>
    </w:p>
    <w:p w:rsidR="002A184B" w:rsidRDefault="002A184B" w:rsidP="002A184B">
      <w:pPr>
        <w:pStyle w:val="ActionItems"/>
        <w:numPr>
          <w:ilvl w:val="1"/>
          <w:numId w:val="3"/>
        </w:numPr>
        <w:spacing w:line="480" w:lineRule="auto"/>
      </w:pPr>
      <w:r>
        <w:t xml:space="preserve">Trophies supplied by the BFTA. The Welsh Open trophy is with </w:t>
      </w:r>
      <w:r w:rsidR="00904E10">
        <w:t>Mark Bassett</w:t>
      </w:r>
      <w:r>
        <w:t xml:space="preserve"> and a trophy for the Welsh Open winner through WAFTA.</w:t>
      </w:r>
    </w:p>
    <w:p w:rsidR="0076649E" w:rsidRDefault="0076649E" w:rsidP="0076649E">
      <w:pPr>
        <w:pStyle w:val="ActionItems"/>
        <w:numPr>
          <w:ilvl w:val="2"/>
          <w:numId w:val="3"/>
        </w:numPr>
        <w:spacing w:line="480" w:lineRule="auto"/>
      </w:pPr>
      <w:r>
        <w:rPr>
          <w:color w:val="4F81BD" w:themeColor="accent1"/>
        </w:rPr>
        <w:t>Berty to manage</w:t>
      </w:r>
    </w:p>
    <w:p w:rsidR="002A184B" w:rsidRDefault="002A184B" w:rsidP="002A184B">
      <w:pPr>
        <w:pStyle w:val="ActionItems"/>
        <w:numPr>
          <w:ilvl w:val="1"/>
          <w:numId w:val="3"/>
        </w:numPr>
        <w:spacing w:line="480" w:lineRule="auto"/>
      </w:pPr>
      <w:r>
        <w:t>Air horns, I believe Gwynne has them</w:t>
      </w:r>
    </w:p>
    <w:p w:rsidR="0076649E" w:rsidRDefault="0076649E" w:rsidP="0076649E">
      <w:pPr>
        <w:pStyle w:val="ActionItems"/>
        <w:numPr>
          <w:ilvl w:val="2"/>
          <w:numId w:val="3"/>
        </w:numPr>
        <w:spacing w:line="480" w:lineRule="auto"/>
      </w:pPr>
      <w:r>
        <w:rPr>
          <w:color w:val="4F81BD" w:themeColor="accent1"/>
        </w:rPr>
        <w:t xml:space="preserve">With Gwynne </w:t>
      </w:r>
    </w:p>
    <w:p w:rsidR="00904E10" w:rsidRDefault="002A184B" w:rsidP="002A184B">
      <w:pPr>
        <w:pStyle w:val="ActionItems"/>
        <w:numPr>
          <w:ilvl w:val="1"/>
          <w:numId w:val="3"/>
        </w:numPr>
        <w:spacing w:line="480" w:lineRule="auto"/>
      </w:pPr>
      <w:r>
        <w:t>Radios (if required).</w:t>
      </w:r>
      <w:r w:rsidR="00904E10">
        <w:t xml:space="preserve"> </w:t>
      </w:r>
    </w:p>
    <w:p w:rsidR="002A184B" w:rsidRDefault="00904E10" w:rsidP="00904E10">
      <w:pPr>
        <w:pStyle w:val="ActionItems"/>
        <w:numPr>
          <w:ilvl w:val="2"/>
          <w:numId w:val="3"/>
        </w:numPr>
        <w:spacing w:line="480" w:lineRule="auto"/>
      </w:pPr>
      <w:r>
        <w:rPr>
          <w:color w:val="4F81BD" w:themeColor="accent1"/>
        </w:rPr>
        <w:t xml:space="preserve">Deemed not required </w:t>
      </w:r>
    </w:p>
    <w:p w:rsidR="002A184B" w:rsidRDefault="002A184B" w:rsidP="002A184B">
      <w:pPr>
        <w:pStyle w:val="ActionItems"/>
        <w:numPr>
          <w:ilvl w:val="1"/>
          <w:numId w:val="3"/>
        </w:numPr>
        <w:spacing w:line="480" w:lineRule="auto"/>
      </w:pPr>
      <w:r>
        <w:t>Stats to display a copy of the BFTA GP rules and also a copy of the clubs insurance certificate.</w:t>
      </w:r>
    </w:p>
    <w:p w:rsidR="0076649E" w:rsidRDefault="0076649E" w:rsidP="0076649E">
      <w:pPr>
        <w:pStyle w:val="ActionItems"/>
        <w:numPr>
          <w:ilvl w:val="2"/>
          <w:numId w:val="3"/>
        </w:numPr>
        <w:spacing w:line="480" w:lineRule="auto"/>
      </w:pPr>
      <w:r>
        <w:rPr>
          <w:color w:val="4F81BD" w:themeColor="accent1"/>
        </w:rPr>
        <w:t xml:space="preserve">Gwynne to arrange </w:t>
      </w:r>
    </w:p>
    <w:p w:rsidR="002A184B" w:rsidRDefault="002A184B" w:rsidP="002A184B">
      <w:pPr>
        <w:pStyle w:val="ActionItems"/>
        <w:numPr>
          <w:ilvl w:val="1"/>
          <w:numId w:val="3"/>
        </w:numPr>
        <w:spacing w:line="480" w:lineRule="auto"/>
      </w:pPr>
      <w:r>
        <w:t xml:space="preserve">Price per shooter for the competition is £12. £6 goes to the BFTA, £3 to WAFTA and £3 to </w:t>
      </w:r>
      <w:r w:rsidR="00080EEB">
        <w:t>Quarry (</w:t>
      </w:r>
      <w:r>
        <w:t>the hosting club).</w:t>
      </w:r>
    </w:p>
    <w:p w:rsidR="0076649E" w:rsidRDefault="0076649E" w:rsidP="0076649E">
      <w:pPr>
        <w:pStyle w:val="ActionItems"/>
        <w:numPr>
          <w:ilvl w:val="2"/>
          <w:numId w:val="3"/>
        </w:numPr>
        <w:spacing w:line="480" w:lineRule="auto"/>
      </w:pPr>
      <w:r>
        <w:rPr>
          <w:color w:val="4F81BD" w:themeColor="accent1"/>
        </w:rPr>
        <w:t>Confirmed current</w:t>
      </w:r>
    </w:p>
    <w:p w:rsidR="002A184B" w:rsidRDefault="002A184B" w:rsidP="002A184B">
      <w:pPr>
        <w:pStyle w:val="ActionItems"/>
        <w:numPr>
          <w:ilvl w:val="0"/>
          <w:numId w:val="3"/>
        </w:numPr>
      </w:pPr>
      <w:r>
        <w:t>Any other business</w:t>
      </w:r>
    </w:p>
    <w:p w:rsidR="00146309" w:rsidRPr="005E5CF9" w:rsidRDefault="00146309" w:rsidP="00146309">
      <w:pPr>
        <w:pStyle w:val="ActionItems"/>
        <w:numPr>
          <w:ilvl w:val="1"/>
          <w:numId w:val="3"/>
        </w:numPr>
      </w:pPr>
      <w:r>
        <w:rPr>
          <w:color w:val="4F81BD" w:themeColor="accent1"/>
        </w:rPr>
        <w:t xml:space="preserve">An issue of missing Summer Series trophies was raised confirmed </w:t>
      </w:r>
      <w:r w:rsidR="00F75A08">
        <w:rPr>
          <w:color w:val="4F81BD" w:themeColor="accent1"/>
        </w:rPr>
        <w:t xml:space="preserve">as </w:t>
      </w:r>
      <w:r>
        <w:rPr>
          <w:color w:val="4F81BD" w:themeColor="accent1"/>
        </w:rPr>
        <w:t xml:space="preserve">missing </w:t>
      </w:r>
      <w:r w:rsidR="00F75A08">
        <w:rPr>
          <w:color w:val="4F81BD" w:themeColor="accent1"/>
        </w:rPr>
        <w:t>were</w:t>
      </w:r>
      <w:r>
        <w:rPr>
          <w:color w:val="4F81BD" w:themeColor="accent1"/>
        </w:rPr>
        <w:t xml:space="preserve"> Gareth &amp; </w:t>
      </w:r>
      <w:r w:rsidR="00F75A08">
        <w:rPr>
          <w:color w:val="4F81BD" w:themeColor="accent1"/>
        </w:rPr>
        <w:t>Annett</w:t>
      </w:r>
      <w:r>
        <w:rPr>
          <w:color w:val="4F81BD" w:themeColor="accent1"/>
        </w:rPr>
        <w:t xml:space="preserve"> James, trophies last seen at Oatree. Mark Bassett will discuss with Mike and try to locate. </w:t>
      </w:r>
    </w:p>
    <w:p w:rsidR="005E5CF9" w:rsidRPr="005E5CF9" w:rsidRDefault="005E5CF9" w:rsidP="00146309">
      <w:pPr>
        <w:pStyle w:val="ActionItems"/>
        <w:numPr>
          <w:ilvl w:val="1"/>
          <w:numId w:val="3"/>
        </w:numPr>
      </w:pPr>
      <w:proofErr w:type="spellStart"/>
      <w:r>
        <w:rPr>
          <w:color w:val="4F81BD" w:themeColor="accent1"/>
        </w:rPr>
        <w:t>Purtek</w:t>
      </w:r>
      <w:proofErr w:type="spellEnd"/>
      <w:r>
        <w:rPr>
          <w:color w:val="4F81BD" w:themeColor="accent1"/>
        </w:rPr>
        <w:t xml:space="preserve"> Big Mike agreed to sponsor the winter series trophies, nothing has been confirmed since. John Johnston will contact Mike.</w:t>
      </w:r>
    </w:p>
    <w:p w:rsidR="005E5CF9" w:rsidRPr="005E5CF9" w:rsidRDefault="005E5CF9" w:rsidP="00146309">
      <w:pPr>
        <w:pStyle w:val="ActionItems"/>
        <w:numPr>
          <w:ilvl w:val="1"/>
          <w:numId w:val="3"/>
        </w:numPr>
      </w:pPr>
      <w:r>
        <w:rPr>
          <w:color w:val="4F81BD" w:themeColor="accent1"/>
        </w:rPr>
        <w:t xml:space="preserve">Gwynne Robinson issued </w:t>
      </w:r>
      <w:r w:rsidR="007F3B3B">
        <w:rPr>
          <w:color w:val="4F81BD" w:themeColor="accent1"/>
        </w:rPr>
        <w:t>cheques</w:t>
      </w:r>
      <w:r>
        <w:rPr>
          <w:color w:val="4F81BD" w:themeColor="accent1"/>
        </w:rPr>
        <w:t xml:space="preserve"> for the inters </w:t>
      </w:r>
    </w:p>
    <w:p w:rsidR="005E5CF9" w:rsidRPr="005E5CF9" w:rsidRDefault="005E5CF9" w:rsidP="005E5CF9">
      <w:pPr>
        <w:pStyle w:val="ActionItems"/>
        <w:numPr>
          <w:ilvl w:val="2"/>
          <w:numId w:val="3"/>
        </w:numPr>
      </w:pPr>
      <w:r>
        <w:rPr>
          <w:color w:val="4F81BD" w:themeColor="accent1"/>
        </w:rPr>
        <w:t xml:space="preserve">Team </w:t>
      </w:r>
      <w:r w:rsidR="007F3B3B">
        <w:rPr>
          <w:color w:val="4F81BD" w:themeColor="accent1"/>
        </w:rPr>
        <w:t>entry</w:t>
      </w:r>
      <w:r>
        <w:rPr>
          <w:color w:val="4F81BD" w:themeColor="accent1"/>
        </w:rPr>
        <w:t xml:space="preserve"> @ £75</w:t>
      </w:r>
      <w:r w:rsidR="007F3B3B">
        <w:rPr>
          <w:color w:val="4F81BD" w:themeColor="accent1"/>
        </w:rPr>
        <w:t xml:space="preserve"> to Team Captain Doz</w:t>
      </w:r>
    </w:p>
    <w:p w:rsidR="005E5CF9" w:rsidRDefault="005E5CF9" w:rsidP="005E5CF9">
      <w:pPr>
        <w:pStyle w:val="ActionItems"/>
        <w:numPr>
          <w:ilvl w:val="2"/>
          <w:numId w:val="3"/>
        </w:numPr>
      </w:pPr>
      <w:r>
        <w:rPr>
          <w:color w:val="4F81BD" w:themeColor="accent1"/>
        </w:rPr>
        <w:t>Team hats @ £142.50</w:t>
      </w:r>
      <w:r w:rsidR="007F3B3B">
        <w:rPr>
          <w:color w:val="4F81BD" w:themeColor="accent1"/>
        </w:rPr>
        <w:t xml:space="preserve"> to Craig</w:t>
      </w:r>
      <w:r>
        <w:rPr>
          <w:color w:val="4F81BD" w:themeColor="accent1"/>
        </w:rPr>
        <w:t xml:space="preserve">  </w:t>
      </w:r>
    </w:p>
    <w:p w:rsidR="005E5CF9" w:rsidRDefault="005E5CF9" w:rsidP="005E5CF9">
      <w:pPr>
        <w:pStyle w:val="ActionItems"/>
        <w:numPr>
          <w:ilvl w:val="0"/>
          <w:numId w:val="3"/>
        </w:numPr>
      </w:pPr>
      <w:r>
        <w:t xml:space="preserve">Next Meeting worlds update </w:t>
      </w:r>
    </w:p>
    <w:p w:rsidR="005E5CF9" w:rsidRDefault="005E5CF9" w:rsidP="005E5CF9">
      <w:pPr>
        <w:pStyle w:val="ActionItems"/>
        <w:numPr>
          <w:ilvl w:val="1"/>
          <w:numId w:val="3"/>
        </w:numPr>
      </w:pPr>
      <w:r>
        <w:rPr>
          <w:color w:val="4F81BD" w:themeColor="accent1"/>
        </w:rPr>
        <w:t>1930hrs on the 13</w:t>
      </w:r>
      <w:r w:rsidRPr="005E5CF9">
        <w:rPr>
          <w:color w:val="4F81BD" w:themeColor="accent1"/>
          <w:vertAlign w:val="superscript"/>
        </w:rPr>
        <w:t>th</w:t>
      </w:r>
      <w:r>
        <w:rPr>
          <w:color w:val="4F81BD" w:themeColor="accent1"/>
        </w:rPr>
        <w:t xml:space="preserve"> September 2016, to be held at the </w:t>
      </w:r>
      <w:r w:rsidRPr="005E5CF9">
        <w:rPr>
          <w:color w:val="4F81BD" w:themeColor="accent1"/>
        </w:rPr>
        <w:t>Hafodyrynys Rugby Club</w:t>
      </w:r>
      <w:r>
        <w:rPr>
          <w:color w:val="4F81BD" w:themeColor="accent1"/>
        </w:rPr>
        <w:t>.</w:t>
      </w:r>
    </w:p>
    <w:p w:rsidR="005E5CF9" w:rsidRDefault="005E5CF9" w:rsidP="005E5CF9">
      <w:pPr>
        <w:pStyle w:val="ActionItems"/>
        <w:numPr>
          <w:ilvl w:val="0"/>
          <w:numId w:val="3"/>
        </w:numPr>
      </w:pPr>
      <w:r>
        <w:t xml:space="preserve">Meeting closed </w:t>
      </w:r>
    </w:p>
    <w:p w:rsidR="005E5CF9" w:rsidRDefault="005E5CF9" w:rsidP="005E5CF9">
      <w:pPr>
        <w:pStyle w:val="ActionItems"/>
        <w:numPr>
          <w:ilvl w:val="1"/>
          <w:numId w:val="3"/>
        </w:numPr>
      </w:pPr>
      <w:r>
        <w:rPr>
          <w:color w:val="4F81BD" w:themeColor="accent1"/>
        </w:rPr>
        <w:t>2035hrs</w:t>
      </w:r>
    </w:p>
    <w:p w:rsidR="002A184B" w:rsidRPr="002A184B" w:rsidRDefault="002A184B" w:rsidP="002A184B"/>
    <w:p w:rsidR="007D5836" w:rsidRDefault="007D5836" w:rsidP="00E77B89">
      <w:bookmarkStart w:id="2" w:name="MinuteAdditional"/>
      <w:bookmarkEnd w:id="2"/>
    </w:p>
    <w:sectPr w:rsidR="007D5836" w:rsidSect="0086110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 w:code="1"/>
      <w:pgMar w:top="1008" w:right="1008" w:bottom="1008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5407" w:rsidRDefault="00245407" w:rsidP="002753B1">
      <w:r>
        <w:separator/>
      </w:r>
    </w:p>
  </w:endnote>
  <w:endnote w:type="continuationSeparator" w:id="0">
    <w:p w:rsidR="00245407" w:rsidRDefault="00245407" w:rsidP="00275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3B1" w:rsidRDefault="002753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3B1" w:rsidRDefault="002753B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3B1" w:rsidRDefault="002753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5407" w:rsidRDefault="00245407" w:rsidP="002753B1">
      <w:r>
        <w:separator/>
      </w:r>
    </w:p>
  </w:footnote>
  <w:footnote w:type="continuationSeparator" w:id="0">
    <w:p w:rsidR="00245407" w:rsidRDefault="00245407" w:rsidP="002753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3B1" w:rsidRDefault="002753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60328509"/>
      <w:docPartObj>
        <w:docPartGallery w:val="Watermarks"/>
        <w:docPartUnique/>
      </w:docPartObj>
    </w:sdtPr>
    <w:sdtEndPr/>
    <w:sdtContent>
      <w:p w:rsidR="002753B1" w:rsidRDefault="00245407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3B1" w:rsidRDefault="002753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0A4016"/>
    <w:multiLevelType w:val="hybridMultilevel"/>
    <w:tmpl w:val="9D044FAC"/>
    <w:lvl w:ilvl="0" w:tplc="0428E8AA">
      <w:start w:val="1"/>
      <w:numFmt w:val="bullet"/>
      <w:pStyle w:val="ActionItems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8604FDB"/>
    <w:multiLevelType w:val="hybridMultilevel"/>
    <w:tmpl w:val="B6789F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B77473E"/>
    <w:multiLevelType w:val="hybridMultilevel"/>
    <w:tmpl w:val="45BA6F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7E782EEC">
      <w:start w:val="1"/>
      <w:numFmt w:val="lowerLetter"/>
      <w:lvlText w:val="%2."/>
      <w:lvlJc w:val="left"/>
      <w:pPr>
        <w:ind w:left="1440" w:hanging="360"/>
      </w:pPr>
      <w:rPr>
        <w:color w:val="4F81BD" w:themeColor="accent1"/>
      </w:rPr>
    </w:lvl>
    <w:lvl w:ilvl="2" w:tplc="D826A8A6">
      <w:start w:val="1"/>
      <w:numFmt w:val="lowerRoman"/>
      <w:lvlText w:val="%3."/>
      <w:lvlJc w:val="right"/>
      <w:pPr>
        <w:ind w:left="2160" w:hanging="180"/>
      </w:pPr>
      <w:rPr>
        <w:color w:val="4F81BD" w:themeColor="accent1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C1B"/>
    <w:rsid w:val="000157A4"/>
    <w:rsid w:val="00070E04"/>
    <w:rsid w:val="00080EEB"/>
    <w:rsid w:val="00113E6D"/>
    <w:rsid w:val="0012382A"/>
    <w:rsid w:val="00140431"/>
    <w:rsid w:val="00140DAE"/>
    <w:rsid w:val="00146309"/>
    <w:rsid w:val="00192D88"/>
    <w:rsid w:val="001E0227"/>
    <w:rsid w:val="001F2994"/>
    <w:rsid w:val="00245407"/>
    <w:rsid w:val="002606F7"/>
    <w:rsid w:val="0027375D"/>
    <w:rsid w:val="0027496B"/>
    <w:rsid w:val="002753B1"/>
    <w:rsid w:val="002A184B"/>
    <w:rsid w:val="002C51E8"/>
    <w:rsid w:val="002D4C98"/>
    <w:rsid w:val="002F32B7"/>
    <w:rsid w:val="002F36BE"/>
    <w:rsid w:val="003010D4"/>
    <w:rsid w:val="003172EB"/>
    <w:rsid w:val="00332F83"/>
    <w:rsid w:val="00351C8C"/>
    <w:rsid w:val="00367923"/>
    <w:rsid w:val="003D3A5F"/>
    <w:rsid w:val="00446003"/>
    <w:rsid w:val="00501C1B"/>
    <w:rsid w:val="0056485D"/>
    <w:rsid w:val="005E5CF9"/>
    <w:rsid w:val="006A6EB8"/>
    <w:rsid w:val="007018D4"/>
    <w:rsid w:val="0072713C"/>
    <w:rsid w:val="0076649E"/>
    <w:rsid w:val="00777A1E"/>
    <w:rsid w:val="00797708"/>
    <w:rsid w:val="007D5836"/>
    <w:rsid w:val="007F3B3B"/>
    <w:rsid w:val="0086110A"/>
    <w:rsid w:val="00862309"/>
    <w:rsid w:val="008739E4"/>
    <w:rsid w:val="008A5125"/>
    <w:rsid w:val="008B1F36"/>
    <w:rsid w:val="00904E10"/>
    <w:rsid w:val="00917246"/>
    <w:rsid w:val="0092128D"/>
    <w:rsid w:val="009230F9"/>
    <w:rsid w:val="009267B4"/>
    <w:rsid w:val="009416F2"/>
    <w:rsid w:val="009C18E1"/>
    <w:rsid w:val="009F2309"/>
    <w:rsid w:val="00A02DD5"/>
    <w:rsid w:val="00A43DA2"/>
    <w:rsid w:val="00A85296"/>
    <w:rsid w:val="00A85EF8"/>
    <w:rsid w:val="00A9572A"/>
    <w:rsid w:val="00B535DD"/>
    <w:rsid w:val="00B76CB4"/>
    <w:rsid w:val="00B80C1B"/>
    <w:rsid w:val="00BC2D57"/>
    <w:rsid w:val="00C02AB5"/>
    <w:rsid w:val="00C21264"/>
    <w:rsid w:val="00C319DF"/>
    <w:rsid w:val="00C71700"/>
    <w:rsid w:val="00C81680"/>
    <w:rsid w:val="00CE6944"/>
    <w:rsid w:val="00D16A44"/>
    <w:rsid w:val="00E616E7"/>
    <w:rsid w:val="00E65113"/>
    <w:rsid w:val="00E77B89"/>
    <w:rsid w:val="00EA4077"/>
    <w:rsid w:val="00EC2752"/>
    <w:rsid w:val="00F51B90"/>
    <w:rsid w:val="00F75A08"/>
    <w:rsid w:val="00F75FD9"/>
    <w:rsid w:val="00F85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docId w15:val="{A76A73C0-309A-4398-8FD7-EDF46A931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7246"/>
    <w:rPr>
      <w:rFonts w:asciiTheme="minorHAnsi" w:hAnsiTheme="minorHAnsi"/>
      <w:sz w:val="19"/>
    </w:rPr>
  </w:style>
  <w:style w:type="paragraph" w:styleId="Heading1">
    <w:name w:val="heading 1"/>
    <w:basedOn w:val="Normal"/>
    <w:next w:val="Normal"/>
    <w:qFormat/>
    <w:rsid w:val="008B1F36"/>
    <w:pPr>
      <w:keepNext/>
      <w:spacing w:after="60"/>
      <w:outlineLvl w:val="0"/>
    </w:pPr>
    <w:rPr>
      <w:rFonts w:asciiTheme="majorHAnsi" w:hAnsiTheme="majorHAnsi" w:cs="Arial"/>
      <w:b/>
      <w:bCs/>
      <w:smallCaps/>
      <w:kern w:val="32"/>
      <w:sz w:val="40"/>
      <w:szCs w:val="40"/>
    </w:rPr>
  </w:style>
  <w:style w:type="paragraph" w:styleId="Heading2">
    <w:name w:val="heading 2"/>
    <w:basedOn w:val="Normal"/>
    <w:next w:val="Normal"/>
    <w:qFormat/>
    <w:rsid w:val="00917246"/>
    <w:pPr>
      <w:keepNext/>
      <w:spacing w:before="600" w:after="60"/>
      <w:outlineLvl w:val="1"/>
    </w:pPr>
    <w:rPr>
      <w:rFonts w:asciiTheme="majorHAnsi" w:hAnsiTheme="majorHAnsi" w:cs="Arial"/>
      <w:b/>
      <w:bCs/>
      <w:iCs/>
      <w:smallCaps/>
      <w:sz w:val="24"/>
      <w:szCs w:val="28"/>
    </w:rPr>
  </w:style>
  <w:style w:type="paragraph" w:styleId="Heading3">
    <w:name w:val="heading 3"/>
    <w:basedOn w:val="Normal"/>
    <w:next w:val="Normal"/>
    <w:qFormat/>
    <w:rsid w:val="00917246"/>
    <w:pPr>
      <w:keepNext/>
      <w:spacing w:before="60" w:after="40"/>
      <w:outlineLvl w:val="2"/>
    </w:pPr>
    <w:rPr>
      <w:rFonts w:asciiTheme="majorHAnsi" w:hAnsiTheme="majorHAnsi"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E77B89"/>
    <w:rPr>
      <w:rFonts w:ascii="Tahoma" w:hAnsi="Tahoma" w:cs="Tahoma"/>
      <w:sz w:val="16"/>
      <w:szCs w:val="16"/>
    </w:rPr>
  </w:style>
  <w:style w:type="paragraph" w:customStyle="1" w:styleId="MeetingInformation">
    <w:name w:val="Meeting Information"/>
    <w:basedOn w:val="Normal"/>
    <w:qFormat/>
    <w:rsid w:val="00917246"/>
    <w:pPr>
      <w:spacing w:after="40"/>
      <w:ind w:left="994"/>
      <w:jc w:val="right"/>
    </w:pPr>
    <w:rPr>
      <w:rFonts w:cs="Arial"/>
      <w:b/>
      <w:sz w:val="18"/>
      <w:szCs w:val="24"/>
    </w:rPr>
  </w:style>
  <w:style w:type="paragraph" w:customStyle="1" w:styleId="ActionItems">
    <w:name w:val="Action Items"/>
    <w:basedOn w:val="Normal"/>
    <w:unhideWhenUsed/>
    <w:qFormat/>
    <w:rsid w:val="0086110A"/>
    <w:pPr>
      <w:numPr>
        <w:numId w:val="1"/>
      </w:numPr>
      <w:tabs>
        <w:tab w:val="left" w:pos="5040"/>
      </w:tabs>
      <w:spacing w:before="60" w:after="60"/>
    </w:pPr>
    <w:rPr>
      <w:rFonts w:cs="Arial"/>
    </w:rPr>
  </w:style>
  <w:style w:type="table" w:styleId="TableGrid">
    <w:name w:val="Table Grid"/>
    <w:basedOn w:val="TableNormal"/>
    <w:rsid w:val="008B1F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B1F36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B80C1B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semiHidden/>
    <w:unhideWhenUsed/>
    <w:qFormat/>
    <w:rsid w:val="00C21264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2753B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753B1"/>
    <w:rPr>
      <w:rFonts w:asciiTheme="minorHAnsi" w:hAnsiTheme="minorHAnsi"/>
      <w:sz w:val="19"/>
    </w:rPr>
  </w:style>
  <w:style w:type="paragraph" w:styleId="Footer">
    <w:name w:val="footer"/>
    <w:basedOn w:val="Normal"/>
    <w:link w:val="FooterChar"/>
    <w:unhideWhenUsed/>
    <w:rsid w:val="002753B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2753B1"/>
    <w:rPr>
      <w:rFonts w:asciiTheme="minorHAnsi" w:hAnsiTheme="minorHAnsi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57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.langford1\AppData\Roaming\Microsoft\Templates\mtgagenda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2DF9CE335194BCAB6AC3E741AF39D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56D33E-1A8F-445A-B8FF-9CF17A065ABC}"/>
      </w:docPartPr>
      <w:docPartBody>
        <w:p w:rsidR="00BF6B86" w:rsidRDefault="00EC28F1" w:rsidP="00EC28F1">
          <w:pPr>
            <w:pStyle w:val="F2DF9CE335194BCAB6AC3E741AF39D6E"/>
          </w:pPr>
          <w: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8F1"/>
    <w:rsid w:val="006374D1"/>
    <w:rsid w:val="00A56810"/>
    <w:rsid w:val="00BE1D22"/>
    <w:rsid w:val="00BF6B86"/>
    <w:rsid w:val="00CF744E"/>
    <w:rsid w:val="00D41AD8"/>
    <w:rsid w:val="00EC2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16D9E18DC874279AA44CBBFD515350E">
    <w:name w:val="816D9E18DC874279AA44CBBFD515350E"/>
  </w:style>
  <w:style w:type="paragraph" w:customStyle="1" w:styleId="782522AC255E4FAC93A3AC3F45FB6A05">
    <w:name w:val="782522AC255E4FAC93A3AC3F45FB6A05"/>
  </w:style>
  <w:style w:type="paragraph" w:customStyle="1" w:styleId="3106049EC3C6480C90A274FD2D51B175">
    <w:name w:val="3106049EC3C6480C90A274FD2D51B175"/>
  </w:style>
  <w:style w:type="paragraph" w:customStyle="1" w:styleId="D082DF965FD349A89F9F38BAF5535F74">
    <w:name w:val="D082DF965FD349A89F9F38BAF5535F74"/>
    <w:rsid w:val="00EC28F1"/>
  </w:style>
  <w:style w:type="paragraph" w:customStyle="1" w:styleId="903FACD704014DA4978C7DB7DB114E87">
    <w:name w:val="903FACD704014DA4978C7DB7DB114E87"/>
    <w:rsid w:val="00EC28F1"/>
  </w:style>
  <w:style w:type="paragraph" w:customStyle="1" w:styleId="59729DE05DBA492CBD4A13C7C3171ACA">
    <w:name w:val="59729DE05DBA492CBD4A13C7C3171ACA"/>
    <w:rsid w:val="00EC28F1"/>
  </w:style>
  <w:style w:type="paragraph" w:customStyle="1" w:styleId="F2DF9CE335194BCAB6AC3E741AF39D6E">
    <w:name w:val="F2DF9CE335194BCAB6AC3E741AF39D6E"/>
    <w:rsid w:val="00EC28F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15FCC455-B154-42BC-8F15-7145A3B0923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mtgagenda2</Template>
  <TotalTime>1</TotalTime>
  <Pages>4</Pages>
  <Words>797</Words>
  <Characters>4544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Informal meeting agenda</vt:lpstr>
    </vt:vector>
  </TitlesOfParts>
  <Company>United Technologies Corporation</Company>
  <LinksUpToDate>false</LinksUpToDate>
  <CharactersWithSpaces>5331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Informal meeting agenda</dc:title>
  <dc:creator>CSC</dc:creator>
  <cp:lastModifiedBy>JANJOHN</cp:lastModifiedBy>
  <cp:revision>2</cp:revision>
  <cp:lastPrinted>2003-09-17T20:32:00Z</cp:lastPrinted>
  <dcterms:created xsi:type="dcterms:W3CDTF">2016-05-08T17:10:00Z</dcterms:created>
  <dcterms:modified xsi:type="dcterms:W3CDTF">2016-05-08T17:10:00Z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TC062433721033</vt:lpwstr>
  </property>
</Properties>
</file>